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792" w:rsidRDefault="007A0792" w:rsidP="00DA7C3C">
      <w:pPr>
        <w:rPr>
          <w:vertAlign w:val="subscript"/>
        </w:rPr>
      </w:pPr>
      <w:bookmarkStart w:id="0" w:name="_GoBack"/>
      <w:bookmarkEnd w:id="0"/>
    </w:p>
    <w:p w:rsidR="00D278F8" w:rsidRPr="001566B0" w:rsidRDefault="00311F00" w:rsidP="00DA7C3C">
      <w:pPr>
        <w:rPr>
          <w:vertAlign w:val="subscript"/>
        </w:rPr>
      </w:pPr>
      <w:r>
        <w:rPr>
          <w:noProof/>
          <w:vertAlign w:val="subscript"/>
          <w:lang w:eastAsia="en-US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2BC7A414" wp14:editId="24EE549B">
                <wp:simplePos x="0" y="0"/>
                <wp:positionH relativeFrom="column">
                  <wp:posOffset>5810250</wp:posOffset>
                </wp:positionH>
                <wp:positionV relativeFrom="paragraph">
                  <wp:posOffset>3825240</wp:posOffset>
                </wp:positionV>
                <wp:extent cx="1657350" cy="2419350"/>
                <wp:effectExtent l="0" t="0" r="0" b="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2419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36660" w:rsidRPr="00311F00" w:rsidRDefault="00311F00" w:rsidP="001566B0">
                            <w:pPr>
                              <w:jc w:val="both"/>
                              <w:rPr>
                                <w:rFonts w:ascii="Arial" w:hAnsi="Arial" w:cs="Arial"/>
                                <w:color w:val="C00000"/>
                                <w:sz w:val="28"/>
                                <w:szCs w:val="28"/>
                                <w:lang w:val="en-CA"/>
                              </w:rPr>
                            </w:pPr>
                            <w:r w:rsidRPr="00311F00">
                              <w:rPr>
                                <w:rFonts w:ascii="Arial" w:hAnsi="Arial" w:cs="Arial"/>
                                <w:color w:val="C00000"/>
                                <w:sz w:val="28"/>
                                <w:szCs w:val="28"/>
                                <w:lang w:val="en-CA"/>
                              </w:rPr>
                              <w:t>Oops! The first grad fee payment was due on February 26</w:t>
                            </w:r>
                            <w:r w:rsidRPr="00311F00">
                              <w:rPr>
                                <w:rFonts w:ascii="Arial" w:hAnsi="Arial" w:cs="Arial"/>
                                <w:color w:val="C00000"/>
                                <w:sz w:val="28"/>
                                <w:szCs w:val="28"/>
                                <w:vertAlign w:val="superscript"/>
                                <w:lang w:val="en-CA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color w:val="C00000"/>
                                <w:sz w:val="28"/>
                                <w:szCs w:val="28"/>
                                <w:lang w:val="en-CA"/>
                              </w:rPr>
                              <w:t xml:space="preserve"> </w:t>
                            </w:r>
                            <w:r w:rsidRPr="00311F00">
                              <w:rPr>
                                <w:rFonts w:ascii="Arial" w:hAnsi="Arial" w:cs="Arial"/>
                                <w:color w:val="C00000"/>
                                <w:sz w:val="28"/>
                                <w:szCs w:val="28"/>
                                <w:lang w:val="en-CA"/>
                              </w:rPr>
                              <w:t>If you forgot, please drop it off at the BSS office right away. We can’t finalize fundraising events until all the fees are in. Thank you!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C7A414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457.5pt;margin-top:301.2pt;width:130.5pt;height:190.5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" filled="f" fillcolor="#fffffe" stroked="f" strokecolor="#212120" insetpen="t">
                <v:textbox inset="2.88pt,2.88pt,2.88pt,2.88pt">
                  <w:txbxContent>
                    <w:p w:rsidR="00C36660" w:rsidRPr="00311F00" w:rsidRDefault="00311F00" w:rsidP="001566B0">
                      <w:pPr>
                        <w:jc w:val="both"/>
                        <w:rPr>
                          <w:rFonts w:ascii="Arial" w:hAnsi="Arial" w:cs="Arial"/>
                          <w:color w:val="C00000"/>
                          <w:sz w:val="28"/>
                          <w:szCs w:val="28"/>
                          <w:lang w:val="en-CA"/>
                        </w:rPr>
                      </w:pPr>
                      <w:r w:rsidRPr="00311F00">
                        <w:rPr>
                          <w:rFonts w:ascii="Arial" w:hAnsi="Arial" w:cs="Arial"/>
                          <w:color w:val="C00000"/>
                          <w:sz w:val="28"/>
                          <w:szCs w:val="28"/>
                          <w:lang w:val="en-CA"/>
                        </w:rPr>
                        <w:t>Oops! The first grad fee payment was due on February 26</w:t>
                      </w:r>
                      <w:r w:rsidRPr="00311F00">
                        <w:rPr>
                          <w:rFonts w:ascii="Arial" w:hAnsi="Arial" w:cs="Arial"/>
                          <w:color w:val="C00000"/>
                          <w:sz w:val="28"/>
                          <w:szCs w:val="28"/>
                          <w:vertAlign w:val="superscript"/>
                          <w:lang w:val="en-CA"/>
                        </w:rPr>
                        <w:t>th</w:t>
                      </w:r>
                      <w:r>
                        <w:rPr>
                          <w:rFonts w:ascii="Arial" w:hAnsi="Arial" w:cs="Arial"/>
                          <w:color w:val="C00000"/>
                          <w:sz w:val="28"/>
                          <w:szCs w:val="28"/>
                          <w:lang w:val="en-CA"/>
                        </w:rPr>
                        <w:t xml:space="preserve"> </w:t>
                      </w:r>
                      <w:r w:rsidRPr="00311F00">
                        <w:rPr>
                          <w:rFonts w:ascii="Arial" w:hAnsi="Arial" w:cs="Arial"/>
                          <w:color w:val="C00000"/>
                          <w:sz w:val="28"/>
                          <w:szCs w:val="28"/>
                          <w:lang w:val="en-CA"/>
                        </w:rPr>
                        <w:t>If you forgot, please drop it off at the BSS office right away. We can’t finalize fundraising events until all the fees are in. Thank you!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vertAlign w:val="subscript"/>
          <w:lang w:eastAsia="en-US"/>
        </w:rPr>
        <w:drawing>
          <wp:anchor distT="0" distB="0" distL="114300" distR="114300" simplePos="0" relativeHeight="251664384" behindDoc="1" locked="0" layoutInCell="1" allowOverlap="1" wp14:anchorId="7A84EB33" wp14:editId="584009DF">
            <wp:simplePos x="0" y="0"/>
            <wp:positionH relativeFrom="column">
              <wp:posOffset>5810250</wp:posOffset>
            </wp:positionH>
            <wp:positionV relativeFrom="paragraph">
              <wp:posOffset>6435090</wp:posOffset>
            </wp:positionV>
            <wp:extent cx="1657350" cy="1638300"/>
            <wp:effectExtent l="0" t="0" r="0" b="0"/>
            <wp:wrapNone/>
            <wp:docPr id="175" name="Picture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0DFE">
        <w:rPr>
          <w:noProof/>
          <w:vertAlign w:val="subscript"/>
          <w:lang w:eastAsia="en-US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0DED2645" wp14:editId="5DE1D3E5">
                <wp:simplePos x="0" y="0"/>
                <wp:positionH relativeFrom="column">
                  <wp:posOffset>342900</wp:posOffset>
                </wp:positionH>
                <wp:positionV relativeFrom="paragraph">
                  <wp:posOffset>3825240</wp:posOffset>
                </wp:positionV>
                <wp:extent cx="5276850" cy="4457700"/>
                <wp:effectExtent l="0" t="0" r="0" b="0"/>
                <wp:wrapNone/>
                <wp:docPr id="9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445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51845" w:rsidRPr="00300EB8" w:rsidRDefault="00951845" w:rsidP="00951845">
                            <w:pPr>
                              <w:jc w:val="both"/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</w:pPr>
                          </w:p>
                          <w:p w:rsidR="00951845" w:rsidRDefault="001E4C05" w:rsidP="001E4C05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The February </w:t>
                            </w:r>
                            <w:r w:rsidR="002537DD">
                              <w:rPr>
                                <w:szCs w:val="22"/>
                              </w:rPr>
                              <w:t>bottle drive was a huge event. T</w:t>
                            </w:r>
                            <w:r>
                              <w:rPr>
                                <w:szCs w:val="22"/>
                              </w:rPr>
                              <w:t>hanks to all who were involved</w:t>
                            </w:r>
                          </w:p>
                          <w:p w:rsidR="001E4C05" w:rsidRDefault="0022415A" w:rsidP="001E4C05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>The Baby Ja</w:t>
                            </w:r>
                            <w:r w:rsidR="001E4C05">
                              <w:rPr>
                                <w:szCs w:val="22"/>
                              </w:rPr>
                              <w:t xml:space="preserve">ne dance was </w:t>
                            </w:r>
                            <w:r w:rsidR="002537DD">
                              <w:rPr>
                                <w:szCs w:val="22"/>
                              </w:rPr>
                              <w:t>so much fun and made a huge contribution</w:t>
                            </w:r>
                            <w:r w:rsidR="001E4C05">
                              <w:rPr>
                                <w:szCs w:val="22"/>
                              </w:rPr>
                              <w:t xml:space="preserve"> towards our fundraising goal. Thanks to everyone for all your hard work</w:t>
                            </w:r>
                          </w:p>
                          <w:p w:rsidR="002537DD" w:rsidRDefault="002537DD" w:rsidP="001E4C05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The youth had a blast and made some </w:t>
                            </w:r>
                            <w:r w:rsidR="00E22D72">
                              <w:rPr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Cs w:val="22"/>
                              </w:rPr>
                              <w:t>money at the fashion show. What a sight to see them dressed up and gearing up for Prom</w:t>
                            </w:r>
                          </w:p>
                          <w:p w:rsidR="002537DD" w:rsidRDefault="002537DD" w:rsidP="002537DD">
                            <w:pPr>
                              <w:ind w:left="720"/>
                              <w:rPr>
                                <w:szCs w:val="22"/>
                              </w:rPr>
                            </w:pPr>
                          </w:p>
                          <w:p w:rsidR="002537DD" w:rsidRDefault="002537DD" w:rsidP="002537DD">
                            <w:pPr>
                              <w:rPr>
                                <w:rFonts w:ascii="Mido" w:hAnsi="Mido"/>
                                <w:color w:val="4F6228" w:themeColor="accent3" w:themeShade="80"/>
                                <w:sz w:val="62"/>
                                <w:szCs w:val="62"/>
                              </w:rPr>
                            </w:pPr>
                            <w:r w:rsidRPr="002537DD">
                              <w:rPr>
                                <w:rFonts w:ascii="Mido" w:hAnsi="Mido"/>
                                <w:color w:val="4F6228" w:themeColor="accent3" w:themeShade="80"/>
                                <w:sz w:val="62"/>
                                <w:szCs w:val="62"/>
                              </w:rPr>
                              <w:t>UPCOMING:</w:t>
                            </w:r>
                          </w:p>
                          <w:p w:rsidR="002537DD" w:rsidRPr="00AF3DD9" w:rsidRDefault="00056547" w:rsidP="00AF3DD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4F6228" w:themeColor="accent3" w:themeShade="80"/>
                              </w:rPr>
                            </w:pPr>
                            <w:r w:rsidRPr="00AF3DD9">
                              <w:rPr>
                                <w:color w:val="4F6228" w:themeColor="accent3" w:themeShade="80"/>
                              </w:rPr>
                              <w:t>Grad guest forms will be available on April 4</w:t>
                            </w:r>
                            <w:r w:rsidRPr="00AF3DD9">
                              <w:rPr>
                                <w:color w:val="4F6228" w:themeColor="accent3" w:themeShade="80"/>
                                <w:vertAlign w:val="superscript"/>
                              </w:rPr>
                              <w:t>th</w:t>
                            </w:r>
                            <w:r w:rsidRPr="00AF3DD9">
                              <w:rPr>
                                <w:color w:val="4F6228" w:themeColor="accent3" w:themeShade="80"/>
                              </w:rPr>
                              <w:t>. Guests spots are only guaranteed once hande</w:t>
                            </w:r>
                            <w:r w:rsidR="009F0DFE">
                              <w:rPr>
                                <w:color w:val="4F6228" w:themeColor="accent3" w:themeShade="80"/>
                              </w:rPr>
                              <w:t xml:space="preserve">d in with payment, </w:t>
                            </w:r>
                            <w:r w:rsidRPr="00AF3DD9">
                              <w:rPr>
                                <w:color w:val="4F6228" w:themeColor="accent3" w:themeShade="80"/>
                              </w:rPr>
                              <w:t xml:space="preserve">(cheque) and approved by BSS admin. First come first served. Don’t be disappointed, hand the form and payment </w:t>
                            </w:r>
                            <w:r w:rsidR="000A6B26">
                              <w:rPr>
                                <w:color w:val="4F6228" w:themeColor="accent3" w:themeShade="80"/>
                              </w:rPr>
                              <w:t xml:space="preserve"> </w:t>
                            </w:r>
                            <w:r w:rsidRPr="00AF3DD9">
                              <w:rPr>
                                <w:color w:val="4F6228" w:themeColor="accent3" w:themeShade="80"/>
                              </w:rPr>
                              <w:t>in ASAP.</w:t>
                            </w:r>
                          </w:p>
                          <w:p w:rsidR="00056547" w:rsidRDefault="00056547" w:rsidP="002537DD">
                            <w:pPr>
                              <w:rPr>
                                <w:color w:val="4F6228" w:themeColor="accent3" w:themeShade="80"/>
                              </w:rPr>
                            </w:pPr>
                          </w:p>
                          <w:p w:rsidR="00AF3DD9" w:rsidRPr="00AF3DD9" w:rsidRDefault="00AF3DD9" w:rsidP="00AF3DD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4F6228" w:themeColor="accent3" w:themeShade="80"/>
                              </w:rPr>
                            </w:pPr>
                            <w:r w:rsidRPr="00AF3DD9">
                              <w:rPr>
                                <w:color w:val="4F6228" w:themeColor="accent3" w:themeShade="80"/>
                              </w:rPr>
                              <w:t>Coffee House on March 8</w:t>
                            </w:r>
                            <w:r w:rsidRPr="00AF3DD9">
                              <w:rPr>
                                <w:color w:val="4F6228" w:themeColor="accent3" w:themeShade="80"/>
                                <w:vertAlign w:val="superscript"/>
                              </w:rPr>
                              <w:t>th</w:t>
                            </w:r>
                            <w:r w:rsidRPr="00AF3DD9">
                              <w:rPr>
                                <w:color w:val="4F6228" w:themeColor="accent3" w:themeShade="80"/>
                              </w:rPr>
                              <w:t xml:space="preserve"> -  In the BSS Library - $2.00 entry donation</w:t>
                            </w:r>
                          </w:p>
                          <w:p w:rsidR="00AF3DD9" w:rsidRDefault="00AF3DD9" w:rsidP="009F0DFE">
                            <w:pPr>
                              <w:pStyle w:val="ListParagraph"/>
                              <w:jc w:val="center"/>
                              <w:rPr>
                                <w:color w:val="4F6228" w:themeColor="accent3" w:themeShade="80"/>
                              </w:rPr>
                            </w:pPr>
                            <w:r w:rsidRPr="00AF3DD9">
                              <w:rPr>
                                <w:color w:val="4F6228" w:themeColor="accent3" w:themeShade="80"/>
                              </w:rPr>
                              <w:t>Talent! Goodies! Come see our youth show off their mad skills.</w:t>
                            </w:r>
                          </w:p>
                          <w:p w:rsidR="00AF3DD9" w:rsidRDefault="00AF3DD9" w:rsidP="00AF3DD9">
                            <w:pPr>
                              <w:pStyle w:val="ListParagraph"/>
                              <w:rPr>
                                <w:color w:val="4F6228" w:themeColor="accent3" w:themeShade="80"/>
                              </w:rPr>
                            </w:pPr>
                          </w:p>
                          <w:p w:rsidR="00AF3DD9" w:rsidRDefault="00AF3DD9" w:rsidP="00AF3DD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4F6228" w:themeColor="accent3" w:themeShade="80"/>
                              </w:rPr>
                            </w:pPr>
                            <w:r>
                              <w:rPr>
                                <w:color w:val="4F6228" w:themeColor="accent3" w:themeShade="80"/>
                              </w:rPr>
                              <w:t>Another Bottle Drive coming on April 9</w:t>
                            </w:r>
                            <w:r w:rsidRPr="00AF3DD9">
                              <w:rPr>
                                <w:color w:val="4F6228" w:themeColor="accent3" w:themeShade="80"/>
                                <w:vertAlign w:val="superscript"/>
                              </w:rPr>
                              <w:t>th</w:t>
                            </w:r>
                            <w:r w:rsidR="00CC73AF">
                              <w:rPr>
                                <w:color w:val="4F6228" w:themeColor="accent3" w:themeShade="80"/>
                              </w:rPr>
                              <w:t xml:space="preserve">. It was such a huge success that </w:t>
                            </w:r>
                            <w:r>
                              <w:rPr>
                                <w:color w:val="4F6228" w:themeColor="accent3" w:themeShade="80"/>
                              </w:rPr>
                              <w:t>we’</w:t>
                            </w:r>
                            <w:r w:rsidR="00CC73AF">
                              <w:rPr>
                                <w:color w:val="4F6228" w:themeColor="accent3" w:themeShade="80"/>
                              </w:rPr>
                              <w:t>re</w:t>
                            </w:r>
                            <w:r>
                              <w:rPr>
                                <w:color w:val="4F6228" w:themeColor="accent3" w:themeShade="80"/>
                              </w:rPr>
                              <w:t xml:space="preserve"> doing it again.</w:t>
                            </w:r>
                            <w:r w:rsidR="00CC73AF">
                              <w:rPr>
                                <w:color w:val="4F6228" w:themeColor="accent3" w:themeShade="80"/>
                              </w:rPr>
                              <w:t xml:space="preserve"> Email the executive committee to volunteer time</w:t>
                            </w:r>
                            <w:r w:rsidR="009F0DFE">
                              <w:rPr>
                                <w:color w:val="4F6228" w:themeColor="accent3" w:themeShade="80"/>
                              </w:rPr>
                              <w:t xml:space="preserve">, or a truck, </w:t>
                            </w:r>
                            <w:r w:rsidR="00CC73AF">
                              <w:rPr>
                                <w:color w:val="4F6228" w:themeColor="accent3" w:themeShade="80"/>
                              </w:rPr>
                              <w:t>or both.</w:t>
                            </w:r>
                          </w:p>
                          <w:p w:rsidR="006513E7" w:rsidRDefault="006513E7" w:rsidP="00AF3DD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4F6228" w:themeColor="accent3" w:themeShade="80"/>
                              </w:rPr>
                            </w:pPr>
                            <w:r>
                              <w:rPr>
                                <w:color w:val="4F6228" w:themeColor="accent3" w:themeShade="80"/>
                              </w:rPr>
                              <w:t>Mother’s Day is coming and mom needs flowers! Look for plant and basket sales forms coming soon. Just in time to surprise your favourite person.</w:t>
                            </w:r>
                          </w:p>
                          <w:p w:rsidR="00CC73AF" w:rsidRPr="00AF3DD9" w:rsidRDefault="00CC73AF" w:rsidP="006513E7">
                            <w:pPr>
                              <w:pStyle w:val="ListParagraph"/>
                              <w:rPr>
                                <w:color w:val="4F6228" w:themeColor="accent3" w:themeShade="80"/>
                              </w:rPr>
                            </w:pPr>
                          </w:p>
                          <w:p w:rsidR="00056547" w:rsidRPr="002537DD" w:rsidRDefault="00056547" w:rsidP="002537DD">
                            <w:pPr>
                              <w:rPr>
                                <w:color w:val="4F6228" w:themeColor="accent3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ED2645" id="Text Box 152" o:spid="_x0000_s1027" type="#_x0000_t202" style="position:absolute;margin-left:27pt;margin-top:301.2pt;width:415.5pt;height:351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" filled="f" fillcolor="#fffffe" stroked="f" strokecolor="#212120" insetpen="t">
                <v:textbox inset="2.88pt,2.88pt,2.88pt,2.88pt">
                  <w:txbxContent>
                    <w:p w:rsidR="00951845" w:rsidRPr="00300EB8" w:rsidRDefault="00951845" w:rsidP="00951845">
                      <w:pPr>
                        <w:jc w:val="both"/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</w:pPr>
                    </w:p>
                    <w:p w:rsidR="00951845" w:rsidRDefault="001E4C05" w:rsidP="001E4C05">
                      <w:pPr>
                        <w:numPr>
                          <w:ilvl w:val="0"/>
                          <w:numId w:val="3"/>
                        </w:numPr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The February </w:t>
                      </w:r>
                      <w:r w:rsidR="002537DD">
                        <w:rPr>
                          <w:szCs w:val="22"/>
                        </w:rPr>
                        <w:t>bottle drive was a huge event. T</w:t>
                      </w:r>
                      <w:r>
                        <w:rPr>
                          <w:szCs w:val="22"/>
                        </w:rPr>
                        <w:t>hanks to all who were involved</w:t>
                      </w:r>
                    </w:p>
                    <w:p w:rsidR="001E4C05" w:rsidRDefault="0022415A" w:rsidP="001E4C05">
                      <w:pPr>
                        <w:numPr>
                          <w:ilvl w:val="0"/>
                          <w:numId w:val="3"/>
                        </w:numPr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>The Baby Ja</w:t>
                      </w:r>
                      <w:r w:rsidR="001E4C05">
                        <w:rPr>
                          <w:szCs w:val="22"/>
                        </w:rPr>
                        <w:t xml:space="preserve">ne dance was </w:t>
                      </w:r>
                      <w:r w:rsidR="002537DD">
                        <w:rPr>
                          <w:szCs w:val="22"/>
                        </w:rPr>
                        <w:t>so much fun and made a huge contribution</w:t>
                      </w:r>
                      <w:r w:rsidR="001E4C05">
                        <w:rPr>
                          <w:szCs w:val="22"/>
                        </w:rPr>
                        <w:t xml:space="preserve"> towards our fundraising goal. Thanks to everyone for all your hard work</w:t>
                      </w:r>
                    </w:p>
                    <w:p w:rsidR="002537DD" w:rsidRDefault="002537DD" w:rsidP="001E4C05">
                      <w:pPr>
                        <w:numPr>
                          <w:ilvl w:val="0"/>
                          <w:numId w:val="3"/>
                        </w:numPr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The youth had a blast and made some </w:t>
                      </w:r>
                      <w:r w:rsidR="00E22D72">
                        <w:rPr>
                          <w:szCs w:val="22"/>
                        </w:rPr>
                        <w:t xml:space="preserve"> </w:t>
                      </w:r>
                      <w:r>
                        <w:rPr>
                          <w:szCs w:val="22"/>
                        </w:rPr>
                        <w:t>money at the fashion show. What a sight to see them dressed up and gearing up for Prom</w:t>
                      </w:r>
                    </w:p>
                    <w:p w:rsidR="002537DD" w:rsidRDefault="002537DD" w:rsidP="002537DD">
                      <w:pPr>
                        <w:ind w:left="720"/>
                        <w:rPr>
                          <w:szCs w:val="22"/>
                        </w:rPr>
                      </w:pPr>
                    </w:p>
                    <w:p w:rsidR="002537DD" w:rsidRDefault="002537DD" w:rsidP="002537DD">
                      <w:pPr>
                        <w:rPr>
                          <w:rFonts w:ascii="Mido" w:hAnsi="Mido"/>
                          <w:color w:val="4F6228" w:themeColor="accent3" w:themeShade="80"/>
                          <w:sz w:val="62"/>
                          <w:szCs w:val="62"/>
                        </w:rPr>
                      </w:pPr>
                      <w:r w:rsidRPr="002537DD">
                        <w:rPr>
                          <w:rFonts w:ascii="Mido" w:hAnsi="Mido"/>
                          <w:color w:val="4F6228" w:themeColor="accent3" w:themeShade="80"/>
                          <w:sz w:val="62"/>
                          <w:szCs w:val="62"/>
                        </w:rPr>
                        <w:t>UPCOMING:</w:t>
                      </w:r>
                    </w:p>
                    <w:p w:rsidR="002537DD" w:rsidRPr="00AF3DD9" w:rsidRDefault="00056547" w:rsidP="00AF3DD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4F6228" w:themeColor="accent3" w:themeShade="80"/>
                        </w:rPr>
                      </w:pPr>
                      <w:r w:rsidRPr="00AF3DD9">
                        <w:rPr>
                          <w:color w:val="4F6228" w:themeColor="accent3" w:themeShade="80"/>
                        </w:rPr>
                        <w:t>Grad guest forms will be available on April 4</w:t>
                      </w:r>
                      <w:r w:rsidRPr="00AF3DD9">
                        <w:rPr>
                          <w:color w:val="4F6228" w:themeColor="accent3" w:themeShade="80"/>
                          <w:vertAlign w:val="superscript"/>
                        </w:rPr>
                        <w:t>th</w:t>
                      </w:r>
                      <w:r w:rsidRPr="00AF3DD9">
                        <w:rPr>
                          <w:color w:val="4F6228" w:themeColor="accent3" w:themeShade="80"/>
                        </w:rPr>
                        <w:t>. Guests spots are only guaranteed once hande</w:t>
                      </w:r>
                      <w:r w:rsidR="009F0DFE">
                        <w:rPr>
                          <w:color w:val="4F6228" w:themeColor="accent3" w:themeShade="80"/>
                        </w:rPr>
                        <w:t xml:space="preserve">d in with payment, </w:t>
                      </w:r>
                      <w:r w:rsidRPr="00AF3DD9">
                        <w:rPr>
                          <w:color w:val="4F6228" w:themeColor="accent3" w:themeShade="80"/>
                        </w:rPr>
                        <w:t xml:space="preserve">(cheque) and approved by BSS admin. First come first served. Don’t be disappointed, hand the form and payment </w:t>
                      </w:r>
                      <w:r w:rsidR="000A6B26">
                        <w:rPr>
                          <w:color w:val="4F6228" w:themeColor="accent3" w:themeShade="80"/>
                        </w:rPr>
                        <w:t xml:space="preserve"> </w:t>
                      </w:r>
                      <w:r w:rsidRPr="00AF3DD9">
                        <w:rPr>
                          <w:color w:val="4F6228" w:themeColor="accent3" w:themeShade="80"/>
                        </w:rPr>
                        <w:t>in ASAP.</w:t>
                      </w:r>
                    </w:p>
                    <w:p w:rsidR="00056547" w:rsidRDefault="00056547" w:rsidP="002537DD">
                      <w:pPr>
                        <w:rPr>
                          <w:color w:val="4F6228" w:themeColor="accent3" w:themeShade="80"/>
                        </w:rPr>
                      </w:pPr>
                    </w:p>
                    <w:p w:rsidR="00AF3DD9" w:rsidRPr="00AF3DD9" w:rsidRDefault="00AF3DD9" w:rsidP="00AF3DD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4F6228" w:themeColor="accent3" w:themeShade="80"/>
                        </w:rPr>
                      </w:pPr>
                      <w:r w:rsidRPr="00AF3DD9">
                        <w:rPr>
                          <w:color w:val="4F6228" w:themeColor="accent3" w:themeShade="80"/>
                        </w:rPr>
                        <w:t>Coffee House on March 8</w:t>
                      </w:r>
                      <w:r w:rsidRPr="00AF3DD9">
                        <w:rPr>
                          <w:color w:val="4F6228" w:themeColor="accent3" w:themeShade="80"/>
                          <w:vertAlign w:val="superscript"/>
                        </w:rPr>
                        <w:t>th</w:t>
                      </w:r>
                      <w:r w:rsidRPr="00AF3DD9">
                        <w:rPr>
                          <w:color w:val="4F6228" w:themeColor="accent3" w:themeShade="80"/>
                        </w:rPr>
                        <w:t xml:space="preserve"> -  In the BSS Library - $2.00 entry donation</w:t>
                      </w:r>
                    </w:p>
                    <w:p w:rsidR="00AF3DD9" w:rsidRDefault="00AF3DD9" w:rsidP="009F0DFE">
                      <w:pPr>
                        <w:pStyle w:val="ListParagraph"/>
                        <w:jc w:val="center"/>
                        <w:rPr>
                          <w:color w:val="4F6228" w:themeColor="accent3" w:themeShade="80"/>
                        </w:rPr>
                      </w:pPr>
                      <w:r w:rsidRPr="00AF3DD9">
                        <w:rPr>
                          <w:color w:val="4F6228" w:themeColor="accent3" w:themeShade="80"/>
                        </w:rPr>
                        <w:t>Talent! Goodies! Come see our youth show off their mad skills.</w:t>
                      </w:r>
                    </w:p>
                    <w:p w:rsidR="00AF3DD9" w:rsidRDefault="00AF3DD9" w:rsidP="00AF3DD9">
                      <w:pPr>
                        <w:pStyle w:val="ListParagraph"/>
                        <w:rPr>
                          <w:color w:val="4F6228" w:themeColor="accent3" w:themeShade="80"/>
                        </w:rPr>
                      </w:pPr>
                    </w:p>
                    <w:p w:rsidR="00AF3DD9" w:rsidRDefault="00AF3DD9" w:rsidP="00AF3DD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4F6228" w:themeColor="accent3" w:themeShade="80"/>
                        </w:rPr>
                      </w:pPr>
                      <w:r>
                        <w:rPr>
                          <w:color w:val="4F6228" w:themeColor="accent3" w:themeShade="80"/>
                        </w:rPr>
                        <w:t>Another Bottle Drive coming on April 9</w:t>
                      </w:r>
                      <w:r w:rsidRPr="00AF3DD9">
                        <w:rPr>
                          <w:color w:val="4F6228" w:themeColor="accent3" w:themeShade="80"/>
                          <w:vertAlign w:val="superscript"/>
                        </w:rPr>
                        <w:t>th</w:t>
                      </w:r>
                      <w:r w:rsidR="00CC73AF">
                        <w:rPr>
                          <w:color w:val="4F6228" w:themeColor="accent3" w:themeShade="80"/>
                        </w:rPr>
                        <w:t xml:space="preserve">. It was such a huge success that </w:t>
                      </w:r>
                      <w:r>
                        <w:rPr>
                          <w:color w:val="4F6228" w:themeColor="accent3" w:themeShade="80"/>
                        </w:rPr>
                        <w:t>we’</w:t>
                      </w:r>
                      <w:r w:rsidR="00CC73AF">
                        <w:rPr>
                          <w:color w:val="4F6228" w:themeColor="accent3" w:themeShade="80"/>
                        </w:rPr>
                        <w:t>re</w:t>
                      </w:r>
                      <w:r>
                        <w:rPr>
                          <w:color w:val="4F6228" w:themeColor="accent3" w:themeShade="80"/>
                        </w:rPr>
                        <w:t xml:space="preserve"> doing it again.</w:t>
                      </w:r>
                      <w:r w:rsidR="00CC73AF">
                        <w:rPr>
                          <w:color w:val="4F6228" w:themeColor="accent3" w:themeShade="80"/>
                        </w:rPr>
                        <w:t xml:space="preserve"> Email the executive committee to volunteer time</w:t>
                      </w:r>
                      <w:r w:rsidR="009F0DFE">
                        <w:rPr>
                          <w:color w:val="4F6228" w:themeColor="accent3" w:themeShade="80"/>
                        </w:rPr>
                        <w:t xml:space="preserve">, or a truck, </w:t>
                      </w:r>
                      <w:r w:rsidR="00CC73AF">
                        <w:rPr>
                          <w:color w:val="4F6228" w:themeColor="accent3" w:themeShade="80"/>
                        </w:rPr>
                        <w:t>or both.</w:t>
                      </w:r>
                    </w:p>
                    <w:p w:rsidR="006513E7" w:rsidRDefault="006513E7" w:rsidP="00AF3DD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4F6228" w:themeColor="accent3" w:themeShade="80"/>
                        </w:rPr>
                      </w:pPr>
                      <w:r>
                        <w:rPr>
                          <w:color w:val="4F6228" w:themeColor="accent3" w:themeShade="80"/>
                        </w:rPr>
                        <w:t>Mother’s Day is coming and mom needs flowers! Look for plant and basket sales forms coming soon. Just in time to surprise your favourite person.</w:t>
                      </w:r>
                    </w:p>
                    <w:p w:rsidR="00CC73AF" w:rsidRPr="00AF3DD9" w:rsidRDefault="00CC73AF" w:rsidP="006513E7">
                      <w:pPr>
                        <w:pStyle w:val="ListParagraph"/>
                        <w:rPr>
                          <w:color w:val="4F6228" w:themeColor="accent3" w:themeShade="80"/>
                        </w:rPr>
                      </w:pPr>
                    </w:p>
                    <w:p w:rsidR="00056547" w:rsidRPr="002537DD" w:rsidRDefault="00056547" w:rsidP="002537DD">
                      <w:pPr>
                        <w:rPr>
                          <w:color w:val="4F6228" w:themeColor="accent3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0DFE">
        <w:rPr>
          <w:noProof/>
          <w:vertAlign w:val="subscript"/>
          <w:lang w:eastAsia="en-US"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3B8AE630" wp14:editId="5AAD8BCA">
                <wp:simplePos x="0" y="0"/>
                <wp:positionH relativeFrom="column">
                  <wp:posOffset>342900</wp:posOffset>
                </wp:positionH>
                <wp:positionV relativeFrom="page">
                  <wp:posOffset>190500</wp:posOffset>
                </wp:positionV>
                <wp:extent cx="4612005" cy="1219200"/>
                <wp:effectExtent l="0" t="0" r="0" b="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2005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36660" w:rsidRPr="001E4C05" w:rsidRDefault="001E4C05" w:rsidP="001E4C05">
                            <w:pPr>
                              <w:jc w:val="center"/>
                              <w:rPr>
                                <w:rFonts w:ascii="Arial" w:hAnsi="Arial" w:cs="Arial"/>
                                <w:color w:val="2D8D43"/>
                                <w:sz w:val="72"/>
                                <w:szCs w:val="72"/>
                                <w:lang w:val="en-CA"/>
                              </w:rPr>
                            </w:pPr>
                            <w:r w:rsidRPr="001E4C05">
                              <w:rPr>
                                <w:rFonts w:ascii="Arial" w:hAnsi="Arial" w:cs="Arial"/>
                                <w:color w:val="2D8D43"/>
                                <w:sz w:val="72"/>
                                <w:szCs w:val="72"/>
                                <w:lang w:val="en-CA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color w:val="2D8D43"/>
                                <w:sz w:val="72"/>
                                <w:szCs w:val="72"/>
                                <w:lang w:val="en-CA"/>
                              </w:rPr>
                              <w:t>allenas Grad 2016 N</w:t>
                            </w:r>
                            <w:r w:rsidRPr="001E4C05">
                              <w:rPr>
                                <w:rFonts w:ascii="Arial" w:hAnsi="Arial" w:cs="Arial"/>
                                <w:color w:val="2D8D43"/>
                                <w:sz w:val="72"/>
                                <w:szCs w:val="72"/>
                                <w:lang w:val="en-CA"/>
                              </w:rPr>
                              <w:t>ewsletter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8AE630" id="Text Box 16" o:spid="_x0000_s1028" type="#_x0000_t202" style="position:absolute;margin-left:27pt;margin-top:15pt;width:363.15pt;height:96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" filled="f" fillcolor="#fffffe" stroked="f" strokecolor="#212120" insetpen="t">
                <v:textbox inset="2.88pt,2.88pt,2.88pt,2.88pt">
                  <w:txbxContent>
                    <w:p w:rsidR="00C36660" w:rsidRPr="001E4C05" w:rsidRDefault="001E4C05" w:rsidP="001E4C05">
                      <w:pPr>
                        <w:jc w:val="center"/>
                        <w:rPr>
                          <w:rFonts w:ascii="Arial" w:hAnsi="Arial" w:cs="Arial"/>
                          <w:color w:val="2D8D43"/>
                          <w:sz w:val="72"/>
                          <w:szCs w:val="72"/>
                          <w:lang w:val="en-CA"/>
                        </w:rPr>
                      </w:pPr>
                      <w:r w:rsidRPr="001E4C05">
                        <w:rPr>
                          <w:rFonts w:ascii="Arial" w:hAnsi="Arial" w:cs="Arial"/>
                          <w:color w:val="2D8D43"/>
                          <w:sz w:val="72"/>
                          <w:szCs w:val="72"/>
                          <w:lang w:val="en-CA"/>
                        </w:rPr>
                        <w:t>B</w:t>
                      </w:r>
                      <w:r>
                        <w:rPr>
                          <w:rFonts w:ascii="Arial" w:hAnsi="Arial" w:cs="Arial"/>
                          <w:color w:val="2D8D43"/>
                          <w:sz w:val="72"/>
                          <w:szCs w:val="72"/>
                          <w:lang w:val="en-CA"/>
                        </w:rPr>
                        <w:t>allenas Grad 2016 N</w:t>
                      </w:r>
                      <w:r w:rsidRPr="001E4C05">
                        <w:rPr>
                          <w:rFonts w:ascii="Arial" w:hAnsi="Arial" w:cs="Arial"/>
                          <w:color w:val="2D8D43"/>
                          <w:sz w:val="72"/>
                          <w:szCs w:val="72"/>
                          <w:lang w:val="en-CA"/>
                        </w:rPr>
                        <w:t>ewsletter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706E0">
        <w:rPr>
          <w:noProof/>
          <w:vertAlign w:val="subscript"/>
          <w:lang w:eastAsia="en-US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4ED8A1BE" wp14:editId="67C1DC4C">
                <wp:simplePos x="0" y="0"/>
                <wp:positionH relativeFrom="column">
                  <wp:posOffset>342900</wp:posOffset>
                </wp:positionH>
                <wp:positionV relativeFrom="page">
                  <wp:posOffset>8248650</wp:posOffset>
                </wp:positionV>
                <wp:extent cx="2724150" cy="1626870"/>
                <wp:effectExtent l="0" t="0" r="0" b="0"/>
                <wp:wrapNone/>
                <wp:docPr id="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626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513E7" w:rsidRPr="006513E7" w:rsidRDefault="006513E7" w:rsidP="009F0DFE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48"/>
                                <w:szCs w:val="48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48"/>
                                <w:szCs w:val="48"/>
                                <w:lang w:val="en-CA"/>
                              </w:rPr>
                              <w:t>HELP!</w:t>
                            </w:r>
                          </w:p>
                          <w:p w:rsidR="006513E7" w:rsidRDefault="006513E7" w:rsidP="009F0DFE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lang w:val="en-CA"/>
                              </w:rPr>
                              <w:t>We need decorating and food committee helpers</w:t>
                            </w:r>
                          </w:p>
                          <w:p w:rsidR="006513E7" w:rsidRDefault="006513E7" w:rsidP="009F0DFE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lang w:val="en-CA"/>
                              </w:rPr>
                              <w:t xml:space="preserve">Please email </w:t>
                            </w:r>
                            <w:hyperlink r:id="rId6" w:history="1">
                              <w:r w:rsidRPr="00F6196B">
                                <w:rPr>
                                  <w:rStyle w:val="Hyperlink"/>
                                  <w:rFonts w:ascii="Arial" w:hAnsi="Arial" w:cs="Arial"/>
                                  <w:sz w:val="28"/>
                                  <w:szCs w:val="28"/>
                                  <w:lang w:val="en-CA"/>
                                </w:rPr>
                                <w:t>bssgrad2016@gmail.com</w:t>
                              </w:r>
                            </w:hyperlink>
                          </w:p>
                          <w:p w:rsidR="006513E7" w:rsidRPr="006513E7" w:rsidRDefault="006513E7" w:rsidP="009F0DFE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:lang w:val="en-CA"/>
                              </w:rPr>
                              <w:t>to offer your desperately needed assistance.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D8A1BE" id="Text Box 23" o:spid="_x0000_s1029" type="#_x0000_t202" style="position:absolute;margin-left:27pt;margin-top:649.5pt;width:214.5pt;height:128.1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" filled="f" fillcolor="#fffffe" stroked="f" strokecolor="#212120" insetpen="t">
                <v:textbox inset="2.88pt,2.88pt,2.88pt,2.88pt">
                  <w:txbxContent>
                    <w:p w:rsidR="006513E7" w:rsidRPr="006513E7" w:rsidRDefault="006513E7" w:rsidP="009F0DFE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48"/>
                          <w:szCs w:val="48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48"/>
                          <w:szCs w:val="48"/>
                          <w:lang w:val="en-CA"/>
                        </w:rPr>
                        <w:t>HELP!</w:t>
                      </w:r>
                    </w:p>
                    <w:p w:rsidR="006513E7" w:rsidRDefault="006513E7" w:rsidP="009F0DFE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lang w:val="en-CA"/>
                        </w:rPr>
                        <w:t>We need decorating and food committee helpers</w:t>
                      </w:r>
                    </w:p>
                    <w:p w:rsidR="006513E7" w:rsidRDefault="006513E7" w:rsidP="009F0DFE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lang w:val="en-CA"/>
                        </w:rPr>
                        <w:t xml:space="preserve">Please email </w:t>
                      </w:r>
                      <w:hyperlink r:id="rId7" w:history="1">
                        <w:r w:rsidRPr="00F6196B">
                          <w:rPr>
                            <w:rStyle w:val="Hyperlink"/>
                            <w:rFonts w:ascii="Arial" w:hAnsi="Arial" w:cs="Arial"/>
                            <w:sz w:val="28"/>
                            <w:szCs w:val="28"/>
                            <w:lang w:val="en-CA"/>
                          </w:rPr>
                          <w:t>bssgrad2016@gmail.com</w:t>
                        </w:r>
                      </w:hyperlink>
                    </w:p>
                    <w:p w:rsidR="006513E7" w:rsidRPr="006513E7" w:rsidRDefault="006513E7" w:rsidP="009F0DFE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  <w:lang w:val="en-CA"/>
                        </w:rPr>
                        <w:t>to offer your desperately needed assistance.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706E0">
        <w:rPr>
          <w:noProof/>
          <w:vertAlign w:val="subscript"/>
          <w:lang w:eastAsia="en-US"/>
        </w:rPr>
        <w:drawing>
          <wp:anchor distT="0" distB="0" distL="114300" distR="114300" simplePos="0" relativeHeight="251661312" behindDoc="1" locked="0" layoutInCell="1" allowOverlap="1" wp14:anchorId="132D4D7E" wp14:editId="4C02943E">
            <wp:simplePos x="0" y="0"/>
            <wp:positionH relativeFrom="column">
              <wp:posOffset>3067050</wp:posOffset>
            </wp:positionH>
            <wp:positionV relativeFrom="paragraph">
              <wp:posOffset>8477885</wp:posOffset>
            </wp:positionV>
            <wp:extent cx="2200275" cy="824865"/>
            <wp:effectExtent l="0" t="0" r="9525" b="0"/>
            <wp:wrapNone/>
            <wp:docPr id="168" name="Picture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2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06E0">
        <w:rPr>
          <w:noProof/>
          <w:vertAlign w:val="subscript"/>
          <w:lang w:eastAsia="en-US"/>
        </w:rPr>
        <mc:AlternateContent>
          <mc:Choice Requires="wps">
            <w:drawing>
              <wp:anchor distT="36576" distB="36576" distL="36576" distR="36576" simplePos="0" relativeHeight="251651072" behindDoc="0" locked="0" layoutInCell="1" allowOverlap="1" wp14:anchorId="19FDF494" wp14:editId="3E9C9461">
                <wp:simplePos x="0" y="0"/>
                <wp:positionH relativeFrom="column">
                  <wp:posOffset>5619750</wp:posOffset>
                </wp:positionH>
                <wp:positionV relativeFrom="page">
                  <wp:posOffset>8458200</wp:posOffset>
                </wp:positionV>
                <wp:extent cx="1847850" cy="110490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C73AF" w:rsidRDefault="00300EB8" w:rsidP="00CC73AF">
                            <w:pP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2740D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C</w:t>
                            </w:r>
                            <w:r w:rsidR="00CC73AF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ONTACT THE GRAD COMMITTEE AT</w:t>
                            </w:r>
                          </w:p>
                          <w:p w:rsidR="00CC73AF" w:rsidRDefault="005F1FD5" w:rsidP="00CC73AF">
                            <w:pP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hyperlink r:id="rId9" w:history="1">
                              <w:r w:rsidR="00CC73AF" w:rsidRPr="00F6196B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bssgrad2016@gmail.com</w:t>
                              </w:r>
                            </w:hyperlink>
                          </w:p>
                          <w:p w:rsidR="00CC73AF" w:rsidRDefault="00CC73AF" w:rsidP="00CC73AF">
                            <w:pP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CC73AF" w:rsidRPr="0072740D" w:rsidRDefault="009F0DFE" w:rsidP="00CC73AF">
                            <w:pP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Join</w:t>
                            </w:r>
                            <w:r w:rsidR="00CC73AF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us on Facebook too</w:t>
                            </w:r>
                          </w:p>
                          <w:p w:rsidR="00DA7C3C" w:rsidRPr="0072740D" w:rsidRDefault="00DA7C3C" w:rsidP="00300EB8">
                            <w:pP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FDF494" id="Text Box 7" o:spid="_x0000_s1030" type="#_x0000_t202" style="position:absolute;margin-left:442.5pt;margin-top:666pt;width:145.5pt;height:87pt;z-index:2516510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" filled="f" fillcolor="#fffffe" stroked="f" strokecolor="#212120" insetpen="t">
                <v:textbox inset="2.88pt,2.88pt,2.88pt,2.88pt">
                  <w:txbxContent>
                    <w:p w:rsidR="00CC73AF" w:rsidRDefault="00300EB8" w:rsidP="00CC73AF">
                      <w:pP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72740D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C</w:t>
                      </w:r>
                      <w:r w:rsidR="00CC73AF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ONTACT THE GRAD COMMITTEE AT</w:t>
                      </w:r>
                    </w:p>
                    <w:p w:rsidR="00CC73AF" w:rsidRDefault="005F1FD5" w:rsidP="00CC73AF">
                      <w:pP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hyperlink r:id="rId10" w:history="1">
                        <w:r w:rsidR="00CC73AF" w:rsidRPr="00F6196B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bssgrad2016@gmail.com</w:t>
                        </w:r>
                      </w:hyperlink>
                    </w:p>
                    <w:p w:rsidR="00CC73AF" w:rsidRDefault="00CC73AF" w:rsidP="00CC73AF">
                      <w:pP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</w:p>
                    <w:p w:rsidR="00CC73AF" w:rsidRPr="0072740D" w:rsidRDefault="009F0DFE" w:rsidP="00CC73AF">
                      <w:pP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Join</w:t>
                      </w:r>
                      <w:r w:rsidR="00CC73AF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 us on Facebook too</w:t>
                      </w:r>
                    </w:p>
                    <w:p w:rsidR="00DA7C3C" w:rsidRPr="0072740D" w:rsidRDefault="00DA7C3C" w:rsidP="00300EB8">
                      <w:pP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CC73AF">
        <w:rPr>
          <w:noProof/>
          <w:vertAlign w:val="subscript"/>
          <w:lang w:eastAsia="en-US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5F3E047B" wp14:editId="693ED818">
                <wp:simplePos x="0" y="0"/>
                <wp:positionH relativeFrom="column">
                  <wp:posOffset>342900</wp:posOffset>
                </wp:positionH>
                <wp:positionV relativeFrom="paragraph">
                  <wp:posOffset>9830435</wp:posOffset>
                </wp:positionV>
                <wp:extent cx="2156460" cy="45085"/>
                <wp:effectExtent l="0" t="0" r="0" b="0"/>
                <wp:wrapNone/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156460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D0F38" w:rsidRPr="0072740D" w:rsidRDefault="00FD0F38" w:rsidP="001566B0"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3E047B" id="Text Box 24" o:spid="_x0000_s1031" type="#_x0000_t202" style="position:absolute;margin-left:27pt;margin-top:774.05pt;width:169.8pt;height:3.55pt;flip:y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" filled="f" fillcolor="#fffffe" stroked="f" strokecolor="#212120" insetpen="t">
                <v:textbox inset="2.88pt,2.88pt,2.88pt,2.88pt">
                  <w:txbxContent>
                    <w:p w:rsidR="00FD0F38" w:rsidRPr="0072740D" w:rsidRDefault="00FD0F38" w:rsidP="001566B0">
                      <w:pPr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3DD9">
        <w:rPr>
          <w:noProof/>
          <w:vertAlign w:val="subscript"/>
          <w:lang w:eastAsia="en-US"/>
        </w:rPr>
        <mc:AlternateContent>
          <mc:Choice Requires="wps">
            <w:drawing>
              <wp:anchor distT="36576" distB="36576" distL="36576" distR="36576" simplePos="0" relativeHeight="251652096" behindDoc="0" locked="0" layoutInCell="1" allowOverlap="1" wp14:anchorId="0AC04471" wp14:editId="0D0E49F1">
                <wp:simplePos x="0" y="0"/>
                <wp:positionH relativeFrom="column">
                  <wp:posOffset>6096000</wp:posOffset>
                </wp:positionH>
                <wp:positionV relativeFrom="paragraph">
                  <wp:posOffset>129540</wp:posOffset>
                </wp:positionV>
                <wp:extent cx="1066800" cy="400050"/>
                <wp:effectExtent l="0" t="0" r="0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17D90" w:rsidRPr="001E4C05" w:rsidRDefault="001E4C05" w:rsidP="006D2FF5">
                            <w:pPr>
                              <w:rPr>
                                <w:rFonts w:ascii="Arial" w:hAnsi="Arial" w:cs="Arial"/>
                                <w:b/>
                                <w:color w:val="4E5861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E5861"/>
                                <w:lang w:val="en-CA"/>
                              </w:rPr>
                              <w:t xml:space="preserve"> </w:t>
                            </w:r>
                            <w:r w:rsidR="00AF3DD9">
                              <w:rPr>
                                <w:rFonts w:ascii="Arial" w:hAnsi="Arial" w:cs="Arial"/>
                                <w:b/>
                                <w:color w:val="4E5861"/>
                                <w:lang w:val="en-CA"/>
                              </w:rPr>
                              <w:t xml:space="preserve">March 2016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C04471" id="Text Box 8" o:spid="_x0000_s1032" type="#_x0000_t202" style="position:absolute;margin-left:480pt;margin-top:10.2pt;width:84pt;height:31.5pt;z-index:2516520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" filled="f" fillcolor="#fffffe" stroked="f" strokecolor="#212120" insetpen="t">
                <v:textbox inset="2.88pt,2.88pt,2.88pt,2.88pt">
                  <w:txbxContent>
                    <w:p w:rsidR="00117D90" w:rsidRPr="001E4C05" w:rsidRDefault="001E4C05" w:rsidP="006D2FF5">
                      <w:pPr>
                        <w:rPr>
                          <w:rFonts w:ascii="Arial" w:hAnsi="Arial" w:cs="Arial"/>
                          <w:b/>
                          <w:color w:val="4E5861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4E5861"/>
                          <w:lang w:val="en-CA"/>
                        </w:rPr>
                        <w:t xml:space="preserve"> </w:t>
                      </w:r>
                      <w:r w:rsidR="00AF3DD9">
                        <w:rPr>
                          <w:rFonts w:ascii="Arial" w:hAnsi="Arial" w:cs="Arial"/>
                          <w:b/>
                          <w:color w:val="4E5861"/>
                          <w:lang w:val="en-CA"/>
                        </w:rPr>
                        <w:t xml:space="preserve">March 2016 </w:t>
                      </w:r>
                    </w:p>
                  </w:txbxContent>
                </v:textbox>
              </v:shape>
            </w:pict>
          </mc:Fallback>
        </mc:AlternateContent>
      </w:r>
      <w:r w:rsidR="001E4C05">
        <w:rPr>
          <w:noProof/>
          <w:vertAlign w:val="subscript"/>
          <w:lang w:eastAsia="en-US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1FBEB2EF" wp14:editId="71E34DFE">
                <wp:simplePos x="0" y="0"/>
                <wp:positionH relativeFrom="column">
                  <wp:posOffset>342900</wp:posOffset>
                </wp:positionH>
                <wp:positionV relativeFrom="paragraph">
                  <wp:posOffset>3524250</wp:posOffset>
                </wp:positionV>
                <wp:extent cx="3886200" cy="415290"/>
                <wp:effectExtent l="0" t="0" r="0" b="0"/>
                <wp:wrapNone/>
                <wp:docPr id="8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15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82B28" w:rsidRPr="002537DD" w:rsidRDefault="001E4C05" w:rsidP="0072740D">
                            <w:pPr>
                              <w:spacing w:line="192" w:lineRule="auto"/>
                              <w:rPr>
                                <w:rFonts w:ascii="Mido" w:hAnsi="Mido" w:cs="Arial"/>
                                <w:caps/>
                                <w:color w:val="4F6228" w:themeColor="accent3" w:themeShade="80"/>
                                <w:sz w:val="62"/>
                                <w:szCs w:val="62"/>
                                <w:lang w:val="en-CA"/>
                              </w:rPr>
                            </w:pPr>
                            <w:r w:rsidRPr="002537DD">
                              <w:rPr>
                                <w:rFonts w:ascii="Mido" w:hAnsi="Mido" w:cs="Arial"/>
                                <w:caps/>
                                <w:color w:val="4F6228" w:themeColor="accent3" w:themeShade="80"/>
                                <w:sz w:val="62"/>
                                <w:szCs w:val="62"/>
                                <w:lang w:val="en-CA"/>
                              </w:rPr>
                              <w:t>Success!</w:t>
                            </w:r>
                          </w:p>
                          <w:p w:rsidR="001E4C05" w:rsidRPr="001E4C05" w:rsidRDefault="001E4C05" w:rsidP="0072740D">
                            <w:pPr>
                              <w:spacing w:line="192" w:lineRule="auto"/>
                              <w:rPr>
                                <w:rFonts w:ascii="Mido" w:hAnsi="Mido" w:cs="Arial"/>
                                <w:caps/>
                                <w:color w:val="25793C"/>
                                <w:sz w:val="36"/>
                                <w:szCs w:val="36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BEB2EF" id="Text Box 145" o:spid="_x0000_s1033" type="#_x0000_t202" style="position:absolute;margin-left:27pt;margin-top:277.5pt;width:306pt;height:32.7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" filled="f" fillcolor="#fffffe" stroked="f" strokecolor="#212120" insetpen="t">
                <v:textbox inset="2.88pt,2.88pt,2.88pt,2.88pt">
                  <w:txbxContent>
                    <w:p w:rsidR="00882B28" w:rsidRPr="002537DD" w:rsidRDefault="001E4C05" w:rsidP="0072740D">
                      <w:pPr>
                        <w:spacing w:line="192" w:lineRule="auto"/>
                        <w:rPr>
                          <w:rFonts w:ascii="Mido" w:hAnsi="Mido" w:cs="Arial"/>
                          <w:caps/>
                          <w:color w:val="4F6228" w:themeColor="accent3" w:themeShade="80"/>
                          <w:sz w:val="62"/>
                          <w:szCs w:val="62"/>
                          <w:lang w:val="en-CA"/>
                        </w:rPr>
                      </w:pPr>
                      <w:r w:rsidRPr="002537DD">
                        <w:rPr>
                          <w:rFonts w:ascii="Mido" w:hAnsi="Mido" w:cs="Arial"/>
                          <w:caps/>
                          <w:color w:val="4F6228" w:themeColor="accent3" w:themeShade="80"/>
                          <w:sz w:val="62"/>
                          <w:szCs w:val="62"/>
                          <w:lang w:val="en-CA"/>
                        </w:rPr>
                        <w:t>Success!</w:t>
                      </w:r>
                    </w:p>
                    <w:p w:rsidR="001E4C05" w:rsidRPr="001E4C05" w:rsidRDefault="001E4C05" w:rsidP="0072740D">
                      <w:pPr>
                        <w:spacing w:line="192" w:lineRule="auto"/>
                        <w:rPr>
                          <w:rFonts w:ascii="Mido" w:hAnsi="Mido" w:cs="Arial"/>
                          <w:caps/>
                          <w:color w:val="25793C"/>
                          <w:sz w:val="36"/>
                          <w:szCs w:val="36"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4C05">
        <w:rPr>
          <w:noProof/>
          <w:vertAlign w:val="subscript"/>
          <w:lang w:eastAsia="en-US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7766FAA1" wp14:editId="44A9D76B">
                <wp:simplePos x="0" y="0"/>
                <wp:positionH relativeFrom="column">
                  <wp:posOffset>342900</wp:posOffset>
                </wp:positionH>
                <wp:positionV relativeFrom="paragraph">
                  <wp:posOffset>1630680</wp:posOffset>
                </wp:positionV>
                <wp:extent cx="3886200" cy="1508760"/>
                <wp:effectExtent l="0" t="0" r="0" b="0"/>
                <wp:wrapNone/>
                <wp:docPr id="6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150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E4C05" w:rsidRPr="001E4C05" w:rsidRDefault="001E4C05" w:rsidP="001E4C05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44"/>
                                <w:szCs w:val="44"/>
                                <w:lang w:val="en-CA"/>
                              </w:rPr>
                            </w:pPr>
                            <w:r w:rsidRPr="001E4C05">
                              <w:rPr>
                                <w:rFonts w:ascii="Arial" w:hAnsi="Arial" w:cs="Arial"/>
                                <w:color w:val="F2F2F2" w:themeColor="background1" w:themeShade="F2"/>
                                <w:sz w:val="44"/>
                                <w:szCs w:val="44"/>
                                <w:lang w:val="en-CA"/>
                              </w:rPr>
                              <w:t>Spring is almost here, but more importantly, there are only four more months until Graduation!</w:t>
                            </w:r>
                          </w:p>
                          <w:p w:rsidR="00882B28" w:rsidRPr="001E4C05" w:rsidRDefault="00882B28" w:rsidP="00882B28">
                            <w:pPr>
                              <w:rPr>
                                <w:rFonts w:ascii="Mido" w:hAnsi="Mido" w:cs="Arial"/>
                                <w:color w:val="FFFFFF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66FAA1" id="Text Box 146" o:spid="_x0000_s1034" type="#_x0000_t202" style="position:absolute;margin-left:27pt;margin-top:128.4pt;width:306pt;height:118.8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" filled="f" fillcolor="#fffffe" stroked="f" strokecolor="#212120" insetpen="t">
                <v:textbox inset="2.88pt,2.88pt,2.88pt,2.88pt">
                  <w:txbxContent>
                    <w:p w:rsidR="001E4C05" w:rsidRPr="001E4C05" w:rsidRDefault="001E4C05" w:rsidP="001E4C05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44"/>
                          <w:szCs w:val="44"/>
                          <w:lang w:val="en-CA"/>
                        </w:rPr>
                      </w:pPr>
                      <w:r w:rsidRPr="001E4C05">
                        <w:rPr>
                          <w:rFonts w:ascii="Arial" w:hAnsi="Arial" w:cs="Arial"/>
                          <w:color w:val="F2F2F2" w:themeColor="background1" w:themeShade="F2"/>
                          <w:sz w:val="44"/>
                          <w:szCs w:val="44"/>
                          <w:lang w:val="en-CA"/>
                        </w:rPr>
                        <w:t>Spring is almost here, but more importantly, there are only four more months until Graduation!</w:t>
                      </w:r>
                    </w:p>
                    <w:p w:rsidR="00882B28" w:rsidRPr="001E4C05" w:rsidRDefault="00882B28" w:rsidP="00882B28">
                      <w:pPr>
                        <w:rPr>
                          <w:rFonts w:ascii="Mido" w:hAnsi="Mido" w:cs="Arial"/>
                          <w:color w:val="FFFFFF"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4C05">
        <w:rPr>
          <w:noProof/>
          <w:vertAlign w:val="subscript"/>
          <w:lang w:eastAsia="en-US"/>
        </w:rPr>
        <w:drawing>
          <wp:anchor distT="0" distB="0" distL="114300" distR="114300" simplePos="0" relativeHeight="251663360" behindDoc="1" locked="0" layoutInCell="1" allowOverlap="1" wp14:anchorId="42B9F11F" wp14:editId="72641683">
            <wp:simplePos x="0" y="0"/>
            <wp:positionH relativeFrom="column">
              <wp:posOffset>4293870</wp:posOffset>
            </wp:positionH>
            <wp:positionV relativeFrom="paragraph">
              <wp:posOffset>830580</wp:posOffset>
            </wp:positionV>
            <wp:extent cx="3093720" cy="3108960"/>
            <wp:effectExtent l="0" t="0" r="0" b="0"/>
            <wp:wrapNone/>
            <wp:docPr id="174" name="Picture 17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720" cy="310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4C05">
        <w:rPr>
          <w:noProof/>
          <w:vertAlign w:val="subscript"/>
          <w:lang w:eastAsia="en-US"/>
        </w:rPr>
        <w:drawing>
          <wp:anchor distT="0" distB="0" distL="114300" distR="114300" simplePos="0" relativeHeight="251662336" behindDoc="1" locked="0" layoutInCell="1" allowOverlap="1" wp14:anchorId="04C0A125" wp14:editId="6CF2BE2A">
            <wp:simplePos x="0" y="0"/>
            <wp:positionH relativeFrom="column">
              <wp:posOffset>-76200</wp:posOffset>
            </wp:positionH>
            <wp:positionV relativeFrom="paragraph">
              <wp:posOffset>1630680</wp:posOffset>
            </wp:positionV>
            <wp:extent cx="7988300" cy="1605915"/>
            <wp:effectExtent l="0" t="0" r="0" b="0"/>
            <wp:wrapNone/>
            <wp:docPr id="173" name="Picture 17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0" cy="160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37DD">
        <w:rPr>
          <w:noProof/>
          <w:vertAlign w:val="subscript"/>
          <w:lang w:val="en-CA" w:eastAsia="en-CA"/>
        </w:rPr>
        <w:t>R</w:t>
      </w:r>
    </w:p>
    <w:sectPr w:rsidR="00D278F8" w:rsidRPr="001566B0" w:rsidSect="00FE56FD">
      <w:pgSz w:w="12242" w:h="15842" w:code="1"/>
      <w:pgMar w:top="0" w:right="23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do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CA4E90"/>
    <w:multiLevelType w:val="hybridMultilevel"/>
    <w:tmpl w:val="3FA641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83665"/>
    <w:multiLevelType w:val="hybridMultilevel"/>
    <w:tmpl w:val="EEFA7032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192980"/>
    <w:multiLevelType w:val="hybridMultilevel"/>
    <w:tmpl w:val="A2E824A6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F890C3F"/>
    <w:multiLevelType w:val="hybridMultilevel"/>
    <w:tmpl w:val="B1629C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C05"/>
    <w:rsid w:val="00056547"/>
    <w:rsid w:val="000A6B26"/>
    <w:rsid w:val="000C433C"/>
    <w:rsid w:val="000E4E35"/>
    <w:rsid w:val="00117D90"/>
    <w:rsid w:val="001566B0"/>
    <w:rsid w:val="001603FD"/>
    <w:rsid w:val="001A6C65"/>
    <w:rsid w:val="001D78AF"/>
    <w:rsid w:val="001E4C05"/>
    <w:rsid w:val="001E640C"/>
    <w:rsid w:val="0022415A"/>
    <w:rsid w:val="002537DD"/>
    <w:rsid w:val="002F3A83"/>
    <w:rsid w:val="002F41E4"/>
    <w:rsid w:val="00300EB8"/>
    <w:rsid w:val="00311F00"/>
    <w:rsid w:val="00381A45"/>
    <w:rsid w:val="003D5F55"/>
    <w:rsid w:val="00456EB5"/>
    <w:rsid w:val="004D2328"/>
    <w:rsid w:val="004D3032"/>
    <w:rsid w:val="004F1C12"/>
    <w:rsid w:val="005F1FD5"/>
    <w:rsid w:val="006513E7"/>
    <w:rsid w:val="006649D1"/>
    <w:rsid w:val="006A4729"/>
    <w:rsid w:val="006D2FF5"/>
    <w:rsid w:val="0072740D"/>
    <w:rsid w:val="00737D4E"/>
    <w:rsid w:val="00743A6B"/>
    <w:rsid w:val="0078387C"/>
    <w:rsid w:val="007A0792"/>
    <w:rsid w:val="007F2461"/>
    <w:rsid w:val="007F77D6"/>
    <w:rsid w:val="00882B28"/>
    <w:rsid w:val="00896F00"/>
    <w:rsid w:val="00951845"/>
    <w:rsid w:val="0095620D"/>
    <w:rsid w:val="00961BBF"/>
    <w:rsid w:val="009F0DFE"/>
    <w:rsid w:val="00A65428"/>
    <w:rsid w:val="00AC1B67"/>
    <w:rsid w:val="00AC7DF6"/>
    <w:rsid w:val="00AF3DD9"/>
    <w:rsid w:val="00B064F2"/>
    <w:rsid w:val="00B65FB0"/>
    <w:rsid w:val="00BA17E4"/>
    <w:rsid w:val="00BB5347"/>
    <w:rsid w:val="00C36660"/>
    <w:rsid w:val="00C548A5"/>
    <w:rsid w:val="00C726D1"/>
    <w:rsid w:val="00CC73AF"/>
    <w:rsid w:val="00D278F8"/>
    <w:rsid w:val="00DA7C3C"/>
    <w:rsid w:val="00DB1518"/>
    <w:rsid w:val="00DE14E1"/>
    <w:rsid w:val="00E22D72"/>
    <w:rsid w:val="00E53122"/>
    <w:rsid w:val="00E706E0"/>
    <w:rsid w:val="00E860F3"/>
    <w:rsid w:val="00EA2CD5"/>
    <w:rsid w:val="00EC4F9A"/>
    <w:rsid w:val="00ED731F"/>
    <w:rsid w:val="00FB5B89"/>
    <w:rsid w:val="00FD0F38"/>
    <w:rsid w:val="00FE56FD"/>
    <w:rsid w:val="00FF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cd2027,#273473,#de8126,#f0e9d1,#7b7a35,#e1debd,#d6d2b0,#e5e4e4"/>
    </o:shapedefaults>
    <o:shapelayout v:ext="edit">
      <o:idmap v:ext="edit" data="1"/>
    </o:shapelayout>
  </w:shapeDefaults>
  <w:decimalSymbol w:val="."/>
  <w:listSeparator w:val=","/>
  <w15:docId w15:val="{4731A738-9CB4-4440-A1EE-711BBCCD9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тиль1"/>
    <w:basedOn w:val="Normal"/>
    <w:rsid w:val="00D278F8"/>
  </w:style>
  <w:style w:type="paragraph" w:styleId="ListParagraph">
    <w:name w:val="List Paragraph"/>
    <w:basedOn w:val="Normal"/>
    <w:uiPriority w:val="34"/>
    <w:qFormat/>
    <w:rsid w:val="00AF3DD9"/>
    <w:pPr>
      <w:ind w:left="720"/>
      <w:contextualSpacing/>
    </w:pPr>
  </w:style>
  <w:style w:type="character" w:styleId="Hyperlink">
    <w:name w:val="Hyperlink"/>
    <w:basedOn w:val="DefaultParagraphFont"/>
    <w:rsid w:val="00CC73A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5F1F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F1FD5"/>
    <w:rPr>
      <w:rFonts w:ascii="Segoe UI" w:hAnsi="Segoe UI" w:cs="Segoe UI"/>
      <w:sz w:val="18"/>
      <w:szCs w:val="18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ssgrad2016@gmail.com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ssgrad2016@gmail.com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jpg"/><Relationship Id="rId10" Type="http://schemas.openxmlformats.org/officeDocument/2006/relationships/hyperlink" Target="mailto:bssgrad2016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ssgrad2016@gmail.co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rina\AppData\Local\Temp\Temp1_nl_dot_02533.zip\template-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template-newsletter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¬¬¬</vt:lpstr>
      <vt:lpstr>¬¬¬</vt:lpstr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¬¬¬</dc:title>
  <dc:creator>Katrina</dc:creator>
  <cp:lastModifiedBy>Heather Deering</cp:lastModifiedBy>
  <cp:revision>2</cp:revision>
  <cp:lastPrinted>2016-03-02T22:27:00Z</cp:lastPrinted>
  <dcterms:created xsi:type="dcterms:W3CDTF">2016-03-02T22:27:00Z</dcterms:created>
  <dcterms:modified xsi:type="dcterms:W3CDTF">2016-03-02T22:27:00Z</dcterms:modified>
</cp:coreProperties>
</file>